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olor w:val="C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C00000"/>
          <w:sz w:val="44"/>
          <w:szCs w:val="44"/>
          <w:lang w:eastAsia="zh-CN"/>
        </w:rPr>
        <w:t>第十三届内蒙古自治区自然科学学术年会分会场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00" w:lineRule="auto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C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C00000"/>
          <w:spacing w:val="0"/>
          <w:sz w:val="44"/>
          <w:szCs w:val="44"/>
          <w:shd w:val="clear" w:color="auto" w:fill="FFFFFF"/>
          <w:lang w:val="en-US" w:eastAsia="zh-CN"/>
        </w:rPr>
        <w:t>第四届内蒙古营养与食品安全学术年会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sz w:val="40"/>
          <w:szCs w:val="40"/>
        </w:rPr>
      </w:pPr>
      <w:r>
        <w:rPr>
          <w:rFonts w:hint="eastAsia" w:ascii="仿宋" w:hAnsi="仿宋" w:eastAsia="仿宋" w:cs="仿宋"/>
          <w:b/>
          <w:bCs w:val="0"/>
          <w:sz w:val="40"/>
          <w:szCs w:val="40"/>
        </w:rPr>
        <w:t>参会回执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385" w:tblpY="142"/>
        <w:tblOverlap w:val="never"/>
        <w:tblW w:w="13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620"/>
        <w:gridCol w:w="2782"/>
        <w:gridCol w:w="2055"/>
        <w:gridCol w:w="2655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职称/职务</w:t>
            </w:r>
          </w:p>
        </w:tc>
        <w:tc>
          <w:tcPr>
            <w:tcW w:w="2655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式</w:t>
            </w:r>
          </w:p>
        </w:tc>
        <w:tc>
          <w:tcPr>
            <w:tcW w:w="2646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>
            <w:pPr>
              <w:ind w:left="27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赞助□和陈列□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（企业参会单位）</w:t>
            </w:r>
          </w:p>
        </w:tc>
        <w:tc>
          <w:tcPr>
            <w:tcW w:w="11758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-8961755</wp:posOffset>
                </wp:positionH>
                <wp:positionV relativeFrom="paragraph">
                  <wp:posOffset>1241425</wp:posOffset>
                </wp:positionV>
                <wp:extent cx="569849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注：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会议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回执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eastAsia="zh-CN"/>
                              </w:rPr>
                              <w:t>请于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31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前发到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</w:rPr>
                              <w:t>组委会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  <w:instrText xml:space="preserve"> HYPERLINK "mailto:nmg_yyxh@163.com" </w:instrTex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  <w:t>nmg_yyxh@163.com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line="240" w:lineRule="exact"/>
                              <w:ind w:left="210" w:leftChars="10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szCs w:val="24"/>
                                <w:lang w:val="en-US" w:eastAsia="zh-CN"/>
                              </w:rPr>
                              <w:t>如有待定人员请添加备注。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5.65pt;margin-top:97.75pt;height:144pt;width:448.7pt;z-index:251662336;mso-width-relative:page;mso-height-relative:page;" filled="f" stroked="f" coordsize="21600,21600" o:gfxdata="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D&#10;cevx2wAAAA4BAAAPAAAAAAAAAAEAIAAAACIAAABkcnMvZG93bnJldi54bWxQSwECFAAUAAAACACH&#10;TuJADmmisa8BAAAyAwAADgAAAAAAAAABACAAAAAq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注：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会议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回执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eastAsia="zh-CN"/>
                        </w:rPr>
                        <w:t>请于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31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前发到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</w:rPr>
                        <w:t>组委会</w:t>
                      </w:r>
                      <w:r>
                        <w:rPr>
                          <w:rFonts w:ascii="仿宋" w:hAnsi="仿宋" w:eastAsia="仿宋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hint="eastAsia" w:ascii="仿宋" w:hAnsi="仿宋" w:eastAsia="仿宋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eastAsia="zh-CN"/>
                        </w:rPr>
                        <w:instrText xml:space="preserve"> HYPERLINK "mailto:nmg_yyxh@163.com" </w:instrText>
                      </w:r>
                      <w:r>
                        <w:rPr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eastAsia="zh-CN"/>
                        </w:rPr>
                        <w:t>nmg_yyxh@163.com</w:t>
                      </w:r>
                      <w:r>
                        <w:rPr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20" w:line="240" w:lineRule="exact"/>
                        <w:ind w:left="210" w:leftChars="10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000FF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楷体" w:hAnsi="楷体" w:eastAsia="楷体" w:cs="楷体"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szCs w:val="24"/>
                          <w:lang w:val="en-US" w:eastAsia="zh-CN"/>
                        </w:rPr>
                        <w:t>如有待定人员请添加备注。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6838" w:h="11906" w:orient="landscape"/>
      <w:pgMar w:top="1179" w:right="760" w:bottom="1179" w:left="760" w:header="2381" w:footer="79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MediumGap" w:color="E40D08" w:sz="18" w:space="1"/>
      </w:pBdr>
      <w:tabs>
        <w:tab w:val="left" w:pos="8715"/>
        <w:tab w:val="clear" w:pos="4153"/>
      </w:tabs>
      <w:rPr>
        <w:rFonts w:hint="eastAsia" w:eastAsiaTheme="minorEastAsia"/>
        <w:u w:val="single"/>
        <w:lang w:val="en-US"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2568575</wp:posOffset>
              </wp:positionH>
              <wp:positionV relativeFrom="paragraph">
                <wp:posOffset>-1129665</wp:posOffset>
              </wp:positionV>
              <wp:extent cx="4800600" cy="1174115"/>
              <wp:effectExtent l="0" t="0" r="0" b="6350"/>
              <wp:wrapNone/>
              <wp:docPr id="31" name="组合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1174115"/>
                        <a:chOff x="3661" y="942"/>
                        <a:chExt cx="7560" cy="1849"/>
                      </a:xfrm>
                    </wpg:grpSpPr>
                    <pic:pic xmlns:pic="http://schemas.openxmlformats.org/drawingml/2006/picture">
                      <pic:nvPicPr>
                        <pic:cNvPr id="2" name="图片 2" descr="营养学会logo（最新）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>
                                <a:alpha val="100000"/>
                              </a:srgbClr>
                            </a:clrFrom>
                            <a:clrTo>
                              <a:srgbClr val="FFFFFF">
                                <a:alpha val="100000"/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39" y="942"/>
                          <a:ext cx="4782" cy="18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图片 30" descr="科协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7B7CCB">
                                <a:alpha val="100000"/>
                              </a:srgbClr>
                            </a:clrFrom>
                            <a:clrTo>
                              <a:srgbClr val="7B7CCB">
                                <a:alpha val="100000"/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61" y="1081"/>
                          <a:ext cx="1679" cy="16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02.25pt;margin-top:-88.95pt;height:92.45pt;width:378pt;z-index:251658240;mso-width-relative:page;mso-height-relative:page;" coordorigin="3661,942" coordsize="7560,1849" o:gfxdata="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">
              <o:lock v:ext="edit" aspectratio="f"/>
              <v:shape id="_x0000_s1026" o:spid="_x0000_s1026" o:spt="75" alt="营养学会logo（最新）" type="#_x0000_t75" style="position:absolute;left:6439;top:942;height:1849;width:4782;" filled="f" o:preferrelative="t" stroked="f" coordsize="21600,21600" o:gfxdata="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1HyIq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1" chromakey="#FFFFFF" o:title=""/>
                <o:lock v:ext="edit" aspectratio="t"/>
              </v:shape>
              <v:shape id="_x0000_s1026" o:spid="_x0000_s1026" o:spt="75" alt="科协logo" type="#_x0000_t75" style="position:absolute;left:3661;top:1081;height:1679;width:1679;" filled="f" o:preferrelative="t" stroked="f" coordsize="21600,21600" o:gfxdata="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1ekHbUAAADb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2" chromakey="#7B7CCB" o:title=""/>
                <o:lock v:ext="edit" aspectratio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D6575"/>
    <w:rsid w:val="0A3B1D84"/>
    <w:rsid w:val="117B351E"/>
    <w:rsid w:val="18570F06"/>
    <w:rsid w:val="317462CE"/>
    <w:rsid w:val="3BAD6575"/>
    <w:rsid w:val="40334C03"/>
    <w:rsid w:val="522F62E4"/>
    <w:rsid w:val="6D535020"/>
    <w:rsid w:val="79C3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2018-10-19T07:19:00Z</dcterms:created>
  <dc:creator>Administrator</dc:creator>
  <cp:lastModifiedBy>青春2017</cp:lastModifiedBy>
  <dcterms:modified xsi:type="dcterms:W3CDTF">2018-10-22T13:18:58Z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